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00" w:rsidRPr="00926D47" w:rsidRDefault="00025000" w:rsidP="00025000">
      <w:pPr>
        <w:rPr>
          <w:rFonts w:ascii="Calibri" w:eastAsia="SimSun" w:hAnsi="Calibri"/>
          <w:b/>
          <w:bCs/>
          <w:sz w:val="24"/>
          <w:szCs w:val="24"/>
          <w:lang w:eastAsia="zh-CN"/>
        </w:rPr>
      </w:pP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>Naam:</w:t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  <w:t>Groep:</w:t>
      </w:r>
    </w:p>
    <w:p w:rsidR="00025000" w:rsidRDefault="00025000" w:rsidP="00025000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025000" w:rsidRPr="00CD7561" w:rsidTr="001510EA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</w:p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lang w:eastAsia="zh-CN"/>
              </w:rPr>
            </w:pPr>
            <w:r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ONDERHANDELINGSGESPREK</w:t>
            </w:r>
          </w:p>
        </w:tc>
        <w:tc>
          <w:tcPr>
            <w:tcW w:w="3031" w:type="dxa"/>
            <w:gridSpan w:val="7"/>
            <w:shd w:val="clear" w:color="auto" w:fill="000000"/>
          </w:tcPr>
          <w:p w:rsidR="00025000" w:rsidRPr="00CD7561" w:rsidRDefault="00025000" w:rsidP="001510EA">
            <w:pPr>
              <w:widowControl/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</w:p>
          <w:p w:rsidR="00025000" w:rsidRPr="00CD7561" w:rsidRDefault="00025000" w:rsidP="001510EA">
            <w:pPr>
              <w:widowControl/>
              <w:jc w:val="center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025000" w:rsidRPr="00CD7561" w:rsidTr="001510EA">
        <w:tc>
          <w:tcPr>
            <w:tcW w:w="6689" w:type="dxa"/>
            <w:gridSpan w:val="3"/>
            <w:vMerge/>
            <w:shd w:val="clear" w:color="auto" w:fill="000000"/>
          </w:tcPr>
          <w:p w:rsidR="00025000" w:rsidRPr="00CD7561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025000" w:rsidRPr="00186E4C" w:rsidTr="001510EA">
        <w:tc>
          <w:tcPr>
            <w:tcW w:w="9720" w:type="dxa"/>
            <w:gridSpan w:val="10"/>
          </w:tcPr>
          <w:p w:rsidR="00025000" w:rsidRPr="00186E4C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186E4C">
              <w:rPr>
                <w:rFonts w:ascii="Calibri" w:eastAsia="SimSun" w:hAnsi="Calibri" w:cs="Arial"/>
                <w:b/>
                <w:bCs/>
                <w:lang w:eastAsia="zh-CN"/>
              </w:rPr>
              <w:t>Observatiepunten Aanloopfase</w:t>
            </w:r>
          </w:p>
        </w:tc>
      </w:tr>
      <w:tr w:rsidR="00025000" w:rsidRPr="00186E4C" w:rsidTr="001510EA">
        <w:tc>
          <w:tcPr>
            <w:tcW w:w="900" w:type="dxa"/>
          </w:tcPr>
          <w:p w:rsidR="00025000" w:rsidRPr="002A329B" w:rsidRDefault="00025000" w:rsidP="001510EA">
            <w:pPr>
              <w:widowControl/>
              <w:spacing w:line="360" w:lineRule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2A329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Je begroet de ander en stelt je zelf voor.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A329B" w:rsidRDefault="00025000" w:rsidP="001510EA">
            <w:pPr>
              <w:widowControl/>
              <w:spacing w:line="360" w:lineRule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2A329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Je stelt –met ‘’</w:t>
            </w:r>
            <w:proofErr w:type="spellStart"/>
            <w:r w:rsidRPr="00186E4C">
              <w:rPr>
                <w:rFonts w:ascii="Calibri" w:eastAsia="SimSun" w:hAnsi="Calibri" w:cs="Arial"/>
                <w:lang w:eastAsia="zh-CN"/>
              </w:rPr>
              <w:t>social</w:t>
            </w:r>
            <w:proofErr w:type="spellEnd"/>
            <w:r w:rsidRPr="00186E4C">
              <w:rPr>
                <w:rFonts w:ascii="Calibri" w:eastAsia="SimSun" w:hAnsi="Calibri" w:cs="Arial"/>
                <w:lang w:eastAsia="zh-CN"/>
              </w:rPr>
              <w:t xml:space="preserve">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A329B" w:rsidRDefault="00025000" w:rsidP="001510EA">
            <w:pPr>
              <w:widowControl/>
              <w:spacing w:line="360" w:lineRule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2A329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Je zorgt voor een bij het gespreksdoel passende sfeer.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186E4C" w:rsidTr="001510EA">
        <w:tc>
          <w:tcPr>
            <w:tcW w:w="9720" w:type="dxa"/>
            <w:gridSpan w:val="10"/>
          </w:tcPr>
          <w:p w:rsidR="00025000" w:rsidRPr="002A329B" w:rsidRDefault="00025000" w:rsidP="001510EA">
            <w:pPr>
              <w:widowControl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A329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Observatiepunten Planningsfase</w:t>
            </w:r>
          </w:p>
        </w:tc>
      </w:tr>
      <w:tr w:rsidR="00025000" w:rsidRPr="00186E4C" w:rsidTr="001510EA">
        <w:tc>
          <w:tcPr>
            <w:tcW w:w="900" w:type="dxa"/>
          </w:tcPr>
          <w:p w:rsidR="00025000" w:rsidRPr="002A329B" w:rsidRDefault="00025000" w:rsidP="001510EA">
            <w:pPr>
              <w:widowControl/>
              <w:spacing w:line="360" w:lineRule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2A329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Je 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A329B" w:rsidRDefault="00025000" w:rsidP="001510EA">
            <w:pPr>
              <w:widowControl/>
              <w:spacing w:line="360" w:lineRule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2A329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Je stelt (samen) vast welk doel je wilt bereiken.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A329B" w:rsidRDefault="00025000" w:rsidP="001510EA">
            <w:pPr>
              <w:widowControl/>
              <w:spacing w:line="360" w:lineRule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2A329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Je geeft de randvoorwaarden aan of stelt deze samen vast.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A329B" w:rsidRDefault="00025000" w:rsidP="001510EA">
            <w:pPr>
              <w:widowControl/>
              <w:spacing w:line="360" w:lineRule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2A329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Je geeft aan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186E4C" w:rsidTr="001510EA">
        <w:tc>
          <w:tcPr>
            <w:tcW w:w="9720" w:type="dxa"/>
            <w:gridSpan w:val="10"/>
          </w:tcPr>
          <w:p w:rsidR="00025000" w:rsidRPr="002A329B" w:rsidRDefault="00025000" w:rsidP="001510EA">
            <w:pPr>
              <w:widowControl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A329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Observatiepunten Themafase</w:t>
            </w: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A329B" w:rsidRDefault="00025000" w:rsidP="001510EA">
            <w:pPr>
              <w:widowControl/>
              <w:spacing w:line="360" w:lineRule="auto"/>
              <w:rPr>
                <w:rFonts w:asciiTheme="minorHAnsi" w:eastAsia="SimSun" w:hAnsiTheme="minorHAnsi" w:cstheme="minorHAnsi"/>
                <w:bCs/>
                <w:sz w:val="18"/>
                <w:szCs w:val="18"/>
                <w:lang w:eastAsia="zh-CN"/>
              </w:rPr>
            </w:pPr>
            <w:bookmarkStart w:id="0" w:name="_GoBack"/>
            <w:r w:rsidRPr="002A329B">
              <w:rPr>
                <w:rFonts w:asciiTheme="minorHAnsi" w:eastAsia="SimSun" w:hAnsiTheme="minorHAnsi" w:cstheme="minorHAnsi"/>
                <w:bCs/>
                <w:sz w:val="18"/>
                <w:szCs w:val="18"/>
                <w:lang w:eastAsia="zh-CN"/>
              </w:rPr>
              <w:t>8</w:t>
            </w:r>
            <w:bookmarkEnd w:id="0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0 uitspreken dat je de wil hebt er samen uit te komen / benadrukken van het gemeenschappelijke (we willen dus allemaal ...)</w:t>
            </w:r>
          </w:p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0 bespreken hoe je tot een compromis wilt komen</w:t>
            </w:r>
          </w:p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0 voorzichtig uitwisselen van de eerste standpunten</w:t>
            </w:r>
          </w:p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 xml:space="preserve">0 elkaars standpunten exploreren (uitvragen) en achter ‘’harde’’ en ‘’zachte’’ eisen komen </w:t>
            </w:r>
          </w:p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0 vragen en bieden</w:t>
            </w:r>
          </w:p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0 bij een impasse het gesprek tijdelijk schorsen om zich te bezinnen</w:t>
            </w:r>
          </w:p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0 een compromis vinden en nauwkeurig formuleren, die win-win betekent voor beide partijen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</w:tr>
      <w:tr w:rsidR="00025000" w:rsidRPr="00186E4C" w:rsidTr="001510EA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A329B" w:rsidRDefault="00025000" w:rsidP="001510EA">
            <w:pPr>
              <w:widowControl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A329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Observatiepunten Slotfase</w:t>
            </w: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A329B" w:rsidRDefault="00025000" w:rsidP="001510EA">
            <w:pPr>
              <w:widowControl/>
              <w:spacing w:line="360" w:lineRule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2A329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Je vat de inhoud van het gesprek kort samen.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A329B" w:rsidRDefault="00025000" w:rsidP="001510EA">
            <w:pPr>
              <w:widowControl/>
              <w:spacing w:line="360" w:lineRule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2A329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 xml:space="preserve">Je controleert of de ander het eens is met jouw samenvatting en stelt deze </w:t>
            </w:r>
            <w:proofErr w:type="spellStart"/>
            <w:r w:rsidRPr="00186E4C">
              <w:rPr>
                <w:rFonts w:ascii="Calibri" w:eastAsia="SimSun" w:hAnsi="Calibri" w:cs="Arial"/>
                <w:lang w:eastAsia="zh-CN"/>
              </w:rPr>
              <w:t>zonodig</w:t>
            </w:r>
            <w:proofErr w:type="spellEnd"/>
            <w:r w:rsidRPr="00186E4C">
              <w:rPr>
                <w:rFonts w:ascii="Calibri" w:eastAsia="SimSun" w:hAnsi="Calibri" w:cs="Arial"/>
                <w:lang w:eastAsia="zh-CN"/>
              </w:rPr>
              <w:t xml:space="preserve">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A329B" w:rsidRDefault="00025000" w:rsidP="001510EA">
            <w:pPr>
              <w:widowControl/>
              <w:spacing w:line="360" w:lineRule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2A329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 xml:space="preserve">Je vat eventuele afspraken kort samen (volgens de 4 W’s-methode),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A329B" w:rsidRDefault="00025000" w:rsidP="001510EA">
            <w:pPr>
              <w:widowControl/>
              <w:spacing w:line="360" w:lineRule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2A329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Je neemt –met ‘’</w:t>
            </w:r>
            <w:proofErr w:type="spellStart"/>
            <w:r w:rsidRPr="00186E4C">
              <w:rPr>
                <w:rFonts w:ascii="Calibri" w:eastAsia="SimSun" w:hAnsi="Calibri" w:cs="Arial"/>
                <w:lang w:eastAsia="zh-CN"/>
              </w:rPr>
              <w:t>social</w:t>
            </w:r>
            <w:proofErr w:type="spellEnd"/>
            <w:r w:rsidRPr="00186E4C">
              <w:rPr>
                <w:rFonts w:ascii="Calibri" w:eastAsia="SimSun" w:hAnsi="Calibri" w:cs="Arial"/>
                <w:lang w:eastAsia="zh-CN"/>
              </w:rPr>
              <w:t xml:space="preserve"> talk’’- afscheid van de ander.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:rsidR="00025000" w:rsidRPr="00186E4C" w:rsidRDefault="00025000" w:rsidP="00025000">
      <w:pPr>
        <w:widowControl/>
        <w:rPr>
          <w:rFonts w:ascii="Calibri" w:eastAsia="SimSun" w:hAnsi="Calibri" w:cs="Arial"/>
          <w:lang w:eastAsia="zh-CN"/>
        </w:rPr>
      </w:pPr>
    </w:p>
    <w:p w:rsidR="00B95720" w:rsidRDefault="00B95720" w:rsidP="00025000"/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00"/>
    <w:rsid w:val="00025000"/>
    <w:rsid w:val="00050943"/>
    <w:rsid w:val="000F5087"/>
    <w:rsid w:val="002A329B"/>
    <w:rsid w:val="003308A2"/>
    <w:rsid w:val="003841D9"/>
    <w:rsid w:val="005576A4"/>
    <w:rsid w:val="00786A32"/>
    <w:rsid w:val="00B95720"/>
    <w:rsid w:val="00D20895"/>
    <w:rsid w:val="00FB123E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00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widowControl/>
      <w:autoSpaceDE w:val="0"/>
      <w:autoSpaceDN w:val="0"/>
      <w:spacing w:line="280" w:lineRule="atLeast"/>
      <w:ind w:left="720"/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00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widowControl/>
      <w:autoSpaceDE w:val="0"/>
      <w:autoSpaceDN w:val="0"/>
      <w:spacing w:line="280" w:lineRule="atLeast"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760F4FF6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cp:lastPrinted>2013-09-17T13:22:00Z</cp:lastPrinted>
  <dcterms:created xsi:type="dcterms:W3CDTF">2013-09-17T13:22:00Z</dcterms:created>
  <dcterms:modified xsi:type="dcterms:W3CDTF">2013-09-17T13:22:00Z</dcterms:modified>
</cp:coreProperties>
</file>